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844" w:rsidRPr="000F1300" w:rsidRDefault="0051516F" w:rsidP="00307844">
      <w:pPr>
        <w:rPr>
          <w:rFonts w:ascii="Times New Roman" w:hAnsi="Times New Roman" w:cs="Times New Roman"/>
        </w:rPr>
      </w:pPr>
      <w:r w:rsidRPr="000F1300">
        <w:rPr>
          <w:rFonts w:ascii="Times New Roman" w:hAnsi="Times New Roman" w:cs="Times New Roman"/>
        </w:rPr>
        <w:t xml:space="preserve">Use this template for sending in your entry for the Speed City Sisters in Crime 2020 anthology. </w:t>
      </w:r>
    </w:p>
    <w:p w:rsidR="0051516F" w:rsidRPr="000F1300" w:rsidRDefault="0051516F" w:rsidP="00307844">
      <w:pPr>
        <w:rPr>
          <w:rFonts w:ascii="Times New Roman" w:hAnsi="Times New Roman" w:cs="Times New Roman"/>
        </w:rPr>
      </w:pPr>
      <w:r w:rsidRPr="000F1300">
        <w:rPr>
          <w:rFonts w:ascii="Times New Roman" w:hAnsi="Times New Roman" w:cs="Times New Roman"/>
        </w:rPr>
        <w:t xml:space="preserve">Enter your name and contact info on this page. </w:t>
      </w:r>
      <w:r w:rsidR="000F1300" w:rsidRPr="000F1300">
        <w:rPr>
          <w:rFonts w:ascii="Times New Roman" w:hAnsi="Times New Roman" w:cs="Times New Roman"/>
        </w:rPr>
        <w:t xml:space="preserve">Copy the text for you short story and go to the second page then do a paste special with no formatting. This will make sure your story will have the proper formatted. Save </w:t>
      </w:r>
      <w:r w:rsidR="002B2CC2">
        <w:rPr>
          <w:rFonts w:ascii="Times New Roman" w:hAnsi="Times New Roman" w:cs="Times New Roman"/>
        </w:rPr>
        <w:t>as an MS Word</w:t>
      </w:r>
      <w:r w:rsidR="000F1300" w:rsidRPr="000F1300">
        <w:rPr>
          <w:rFonts w:ascii="Times New Roman" w:hAnsi="Times New Roman" w:cs="Times New Roman"/>
        </w:rPr>
        <w:t xml:space="preserve"> document and email </w:t>
      </w:r>
      <w:r w:rsidR="003E12A9">
        <w:rPr>
          <w:rFonts w:ascii="Times New Roman" w:hAnsi="Times New Roman" w:cs="Times New Roman"/>
        </w:rPr>
        <w:t xml:space="preserve">to the blind </w:t>
      </w:r>
      <w:proofErr w:type="gramStart"/>
      <w:r w:rsidR="003E12A9">
        <w:rPr>
          <w:rFonts w:ascii="Times New Roman" w:hAnsi="Times New Roman" w:cs="Times New Roman"/>
        </w:rPr>
        <w:t>submissions</w:t>
      </w:r>
      <w:proofErr w:type="gramEnd"/>
      <w:r w:rsidR="003E12A9">
        <w:rPr>
          <w:rFonts w:ascii="Times New Roman" w:hAnsi="Times New Roman" w:cs="Times New Roman"/>
        </w:rPr>
        <w:t xml:space="preserve"> handler Elizabeth SanMiguel</w:t>
      </w:r>
      <w:r w:rsidR="002B2CC2">
        <w:rPr>
          <w:rFonts w:ascii="Times New Roman" w:hAnsi="Times New Roman" w:cs="Times New Roman"/>
        </w:rPr>
        <w:t>:</w:t>
      </w:r>
      <w:r w:rsidR="003E12A9">
        <w:rPr>
          <w:rFonts w:ascii="Times New Roman" w:hAnsi="Times New Roman" w:cs="Times New Roman"/>
        </w:rPr>
        <w:t xml:space="preserve"> </w:t>
      </w:r>
      <w:hyperlink r:id="rId7" w:history="1">
        <w:r w:rsidR="000F1300" w:rsidRPr="000F1300">
          <w:rPr>
            <w:rStyle w:val="Hyperlink"/>
            <w:rFonts w:ascii="Times New Roman" w:hAnsi="Times New Roman" w:cs="Times New Roman"/>
          </w:rPr>
          <w:t>sc.sinc.esm@gmail.com</w:t>
        </w:r>
      </w:hyperlink>
      <w:r w:rsidR="002B2CC2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F1300" w:rsidRPr="000F1300" w:rsidRDefault="000F1300" w:rsidP="00307844">
      <w:pPr>
        <w:rPr>
          <w:rFonts w:ascii="Times New Roman" w:hAnsi="Times New Roman" w:cs="Times New Roman"/>
        </w:rPr>
      </w:pPr>
    </w:p>
    <w:p w:rsidR="000F1300" w:rsidRPr="000F1300" w:rsidRDefault="000F1300" w:rsidP="000F1300">
      <w:pPr>
        <w:rPr>
          <w:rFonts w:ascii="Times New Roman" w:hAnsi="Times New Roman" w:cs="Times New Roman"/>
        </w:rPr>
      </w:pPr>
      <w:r w:rsidRPr="000F1300">
        <w:rPr>
          <w:rFonts w:ascii="Times New Roman" w:hAnsi="Times New Roman" w:cs="Times New Roman"/>
        </w:rPr>
        <w:t>Anthology guidelines – Topic driven stories</w:t>
      </w:r>
    </w:p>
    <w:p w:rsidR="000F1300" w:rsidRPr="000F1300" w:rsidRDefault="000F1300" w:rsidP="000F1300">
      <w:pPr>
        <w:rPr>
          <w:rFonts w:ascii="Times New Roman" w:hAnsi="Times New Roman" w:cs="Times New Roman"/>
        </w:rPr>
      </w:pPr>
    </w:p>
    <w:p w:rsidR="000F1300" w:rsidRPr="000F1300" w:rsidRDefault="000F1300" w:rsidP="000F1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1300">
        <w:rPr>
          <w:rFonts w:ascii="Times New Roman" w:hAnsi="Times New Roman" w:cs="Times New Roman"/>
        </w:rPr>
        <w:t>Theme is: 2020 - however you can apply it. Must be crime, murder, mystery related – Indiana region preferred</w:t>
      </w:r>
    </w:p>
    <w:p w:rsidR="000F1300" w:rsidRPr="000F1300" w:rsidRDefault="000F1300" w:rsidP="000F1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1300">
        <w:rPr>
          <w:rFonts w:ascii="Times New Roman" w:hAnsi="Times New Roman" w:cs="Times New Roman"/>
        </w:rPr>
        <w:t>Max of 20 stories accepted total</w:t>
      </w:r>
    </w:p>
    <w:p w:rsidR="000F1300" w:rsidRPr="000F1300" w:rsidRDefault="000F1300" w:rsidP="000F1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1300">
        <w:rPr>
          <w:rFonts w:ascii="Times New Roman" w:hAnsi="Times New Roman" w:cs="Times New Roman"/>
        </w:rPr>
        <w:t>Limit 1 submission accepted per person</w:t>
      </w:r>
    </w:p>
    <w:p w:rsidR="000F1300" w:rsidRPr="000F1300" w:rsidRDefault="000F1300" w:rsidP="000F1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1300">
        <w:rPr>
          <w:rFonts w:ascii="Times New Roman" w:hAnsi="Times New Roman" w:cs="Times New Roman"/>
        </w:rPr>
        <w:t>Submission deadline: August 1, 2019 (to allow time for editorial work)</w:t>
      </w:r>
    </w:p>
    <w:p w:rsidR="000F1300" w:rsidRPr="000F1300" w:rsidRDefault="000F1300" w:rsidP="000F1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1300">
        <w:rPr>
          <w:rFonts w:ascii="Times New Roman" w:hAnsi="Times New Roman" w:cs="Times New Roman"/>
        </w:rPr>
        <w:t>Stories must pass through a critique group before submission ​</w:t>
      </w:r>
    </w:p>
    <w:p w:rsidR="000F1300" w:rsidRPr="000F1300" w:rsidRDefault="000F1300" w:rsidP="000F1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1300">
        <w:rPr>
          <w:rFonts w:ascii="Times New Roman" w:hAnsi="Times New Roman" w:cs="Times New Roman"/>
        </w:rPr>
        <w:t>Stories must be submitted as clean copy with final edits.</w:t>
      </w:r>
    </w:p>
    <w:p w:rsidR="000F1300" w:rsidRPr="000F1300" w:rsidRDefault="000F1300" w:rsidP="000F13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F1300">
        <w:rPr>
          <w:rFonts w:ascii="Times New Roman" w:hAnsi="Times New Roman" w:cs="Times New Roman"/>
        </w:rPr>
        <w:t>Word Count (3000-6000)</w:t>
      </w:r>
    </w:p>
    <w:p w:rsidR="000F1300" w:rsidRPr="000F1300" w:rsidRDefault="000F1300" w:rsidP="000F13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F1300">
        <w:rPr>
          <w:rFonts w:ascii="Times New Roman" w:hAnsi="Times New Roman" w:cs="Times New Roman"/>
        </w:rPr>
        <w:t>Times New Roman, 12 PNT</w:t>
      </w:r>
    </w:p>
    <w:p w:rsidR="000F1300" w:rsidRPr="000F1300" w:rsidRDefault="000F1300" w:rsidP="000F13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F1300">
        <w:rPr>
          <w:rFonts w:ascii="Times New Roman" w:hAnsi="Times New Roman" w:cs="Times New Roman"/>
        </w:rPr>
        <w:t>1” margin</w:t>
      </w:r>
    </w:p>
    <w:p w:rsidR="000F1300" w:rsidRDefault="000F1300" w:rsidP="000F13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F1300">
        <w:rPr>
          <w:rFonts w:ascii="Times New Roman" w:hAnsi="Times New Roman" w:cs="Times New Roman"/>
        </w:rPr>
        <w:t>Double spaced</w:t>
      </w:r>
    </w:p>
    <w:p w:rsidR="002B2CC2" w:rsidRDefault="002B2CC2" w:rsidP="002B2CC2">
      <w:pPr>
        <w:pStyle w:val="ListParagraph"/>
        <w:ind w:left="1440"/>
        <w:rPr>
          <w:rFonts w:ascii="Times New Roman" w:hAnsi="Times New Roman" w:cs="Times New Roman"/>
        </w:rPr>
      </w:pPr>
    </w:p>
    <w:p w:rsidR="000F1300" w:rsidRDefault="003E12A9" w:rsidP="000F1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</w:p>
    <w:p w:rsidR="000F1300" w:rsidRDefault="000F1300" w:rsidP="000F1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E12A9">
        <w:rPr>
          <w:rFonts w:ascii="Times New Roman" w:hAnsi="Times New Roman" w:cs="Times New Roman"/>
        </w:rPr>
        <w:t xml:space="preserve">Insert </w:t>
      </w:r>
      <w:r>
        <w:rPr>
          <w:rFonts w:ascii="Times New Roman" w:hAnsi="Times New Roman" w:cs="Times New Roman"/>
        </w:rPr>
        <w:t>Short Story Title]</w:t>
      </w:r>
    </w:p>
    <w:p w:rsidR="000F1300" w:rsidRDefault="000F1300" w:rsidP="000F1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E12A9">
        <w:rPr>
          <w:rFonts w:ascii="Times New Roman" w:hAnsi="Times New Roman" w:cs="Times New Roman"/>
        </w:rPr>
        <w:t xml:space="preserve">Insert </w:t>
      </w:r>
      <w:r>
        <w:rPr>
          <w:rFonts w:ascii="Times New Roman" w:hAnsi="Times New Roman" w:cs="Times New Roman"/>
        </w:rPr>
        <w:t>Author Name]</w:t>
      </w:r>
    </w:p>
    <w:p w:rsidR="000F1300" w:rsidRDefault="000F1300" w:rsidP="000F1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E12A9">
        <w:rPr>
          <w:rFonts w:ascii="Times New Roman" w:hAnsi="Times New Roman" w:cs="Times New Roman"/>
        </w:rPr>
        <w:t xml:space="preserve">Insert </w:t>
      </w:r>
      <w:r>
        <w:rPr>
          <w:rFonts w:ascii="Times New Roman" w:hAnsi="Times New Roman" w:cs="Times New Roman"/>
        </w:rPr>
        <w:t>Author Email Address]</w:t>
      </w:r>
    </w:p>
    <w:p w:rsidR="000F1300" w:rsidRPr="000F1300" w:rsidRDefault="000F1300" w:rsidP="000F1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E12A9">
        <w:rPr>
          <w:rFonts w:ascii="Times New Roman" w:hAnsi="Times New Roman" w:cs="Times New Roman"/>
        </w:rPr>
        <w:t xml:space="preserve">Insert </w:t>
      </w:r>
      <w:r>
        <w:rPr>
          <w:rFonts w:ascii="Times New Roman" w:hAnsi="Times New Roman" w:cs="Times New Roman"/>
        </w:rPr>
        <w:t>Word Count]</w:t>
      </w:r>
    </w:p>
    <w:p w:rsidR="000F1300" w:rsidRDefault="003E1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  <w:r w:rsidR="000F1300">
        <w:rPr>
          <w:rFonts w:ascii="Times New Roman" w:hAnsi="Times New Roman" w:cs="Times New Roman"/>
        </w:rPr>
        <w:br w:type="page"/>
      </w:r>
    </w:p>
    <w:p w:rsidR="000F1300" w:rsidRPr="000F1300" w:rsidRDefault="000F1300" w:rsidP="000F1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[Highlight this text and special paste text with no formatting.]</w:t>
      </w:r>
    </w:p>
    <w:sectPr w:rsidR="000F1300" w:rsidRPr="000F1300" w:rsidSect="003E12A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7C9" w:rsidRDefault="00A817C9" w:rsidP="002B2FDC">
      <w:r>
        <w:separator/>
      </w:r>
    </w:p>
  </w:endnote>
  <w:endnote w:type="continuationSeparator" w:id="0">
    <w:p w:rsidR="00A817C9" w:rsidRDefault="00A817C9" w:rsidP="002B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7C9" w:rsidRDefault="00A817C9" w:rsidP="002B2FDC">
      <w:r>
        <w:separator/>
      </w:r>
    </w:p>
  </w:footnote>
  <w:footnote w:type="continuationSeparator" w:id="0">
    <w:p w:rsidR="00A817C9" w:rsidRDefault="00A817C9" w:rsidP="002B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411187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3E12A9" w:rsidRDefault="003E12A9" w:rsidP="003912D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F1300" w:rsidRDefault="000F1300" w:rsidP="003E12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93136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3E12A9" w:rsidRDefault="003E12A9" w:rsidP="003912D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F1300" w:rsidRDefault="000F1300" w:rsidP="003E12A9">
    <w:pPr>
      <w:pStyle w:val="Header"/>
      <w:ind w:right="360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300" w:rsidRDefault="000F1300" w:rsidP="000F13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43371"/>
    <w:multiLevelType w:val="hybridMultilevel"/>
    <w:tmpl w:val="65CCC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A8"/>
    <w:rsid w:val="000F1300"/>
    <w:rsid w:val="002B2CC2"/>
    <w:rsid w:val="002B2FDC"/>
    <w:rsid w:val="00307844"/>
    <w:rsid w:val="00360463"/>
    <w:rsid w:val="003E12A9"/>
    <w:rsid w:val="00460E31"/>
    <w:rsid w:val="004B25A8"/>
    <w:rsid w:val="0051516F"/>
    <w:rsid w:val="00540099"/>
    <w:rsid w:val="0058660A"/>
    <w:rsid w:val="00713D71"/>
    <w:rsid w:val="00A817C9"/>
    <w:rsid w:val="00B50560"/>
    <w:rsid w:val="00B96FE5"/>
    <w:rsid w:val="00C30855"/>
    <w:rsid w:val="00F02DA2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B1743-A998-C243-9A4F-618DEFD2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B2FDC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B2FDC"/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B2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FDC"/>
  </w:style>
  <w:style w:type="paragraph" w:styleId="Footer">
    <w:name w:val="footer"/>
    <w:basedOn w:val="Normal"/>
    <w:link w:val="FooterChar"/>
    <w:uiPriority w:val="99"/>
    <w:unhideWhenUsed/>
    <w:rsid w:val="002B2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FDC"/>
  </w:style>
  <w:style w:type="character" w:styleId="Hyperlink">
    <w:name w:val="Hyperlink"/>
    <w:basedOn w:val="DefaultParagraphFont"/>
    <w:uiPriority w:val="99"/>
    <w:unhideWhenUsed/>
    <w:rsid w:val="000F1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F13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130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F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.sinc.es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m/Library/Group%20Containers/UBF8T346G9.Office/User%20Content.localized/Templates.localized/SCSinC_Antholog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SCSinC_Anthology_Template.dotx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San Miguel</dc:creator>
  <cp:keywords/>
  <dc:description/>
  <cp:lastModifiedBy>Elizabeth San Miguel</cp:lastModifiedBy>
  <cp:revision>1</cp:revision>
  <dcterms:created xsi:type="dcterms:W3CDTF">2019-05-02T00:50:00Z</dcterms:created>
  <dcterms:modified xsi:type="dcterms:W3CDTF">2019-05-02T00:53:00Z</dcterms:modified>
</cp:coreProperties>
</file>