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4D1A" w14:textId="741FFE46" w:rsidR="005F584C" w:rsidRPr="000F1300" w:rsidRDefault="0051516F" w:rsidP="008475BE">
      <w:pPr>
        <w:spacing w:line="240" w:lineRule="auto"/>
        <w:rPr>
          <w:rFonts w:cs="Times New Roman"/>
        </w:rPr>
      </w:pPr>
      <w:r w:rsidRPr="000F1300">
        <w:rPr>
          <w:rFonts w:cs="Times New Roman"/>
        </w:rPr>
        <w:t xml:space="preserve">Use this template for sending in your entry for the Speed City Sisters in Crime </w:t>
      </w:r>
      <w:r w:rsidR="001A5555">
        <w:rPr>
          <w:rFonts w:cs="Times New Roman"/>
        </w:rPr>
        <w:t>Anthology #8</w:t>
      </w:r>
      <w:r w:rsidRPr="000F1300">
        <w:rPr>
          <w:rFonts w:cs="Times New Roman"/>
        </w:rPr>
        <w:t xml:space="preserve">. </w:t>
      </w:r>
    </w:p>
    <w:p w14:paraId="54E3B68B" w14:textId="14C63773" w:rsidR="0051516F" w:rsidRPr="000F1300" w:rsidRDefault="0051516F" w:rsidP="008475BE">
      <w:pPr>
        <w:spacing w:line="240" w:lineRule="auto"/>
        <w:rPr>
          <w:rFonts w:cs="Times New Roman"/>
        </w:rPr>
      </w:pPr>
      <w:r w:rsidRPr="000F1300">
        <w:rPr>
          <w:rFonts w:cs="Times New Roman"/>
        </w:rPr>
        <w:t xml:space="preserve">Enter your name and contact info on this page. </w:t>
      </w:r>
      <w:r w:rsidR="000F1300" w:rsidRPr="000F1300">
        <w:rPr>
          <w:rFonts w:cs="Times New Roman"/>
        </w:rPr>
        <w:t>Copy the text for you short story and go to the second page then do a paste special with no formatting. This will make sure your story will have the proper formatt</w:t>
      </w:r>
      <w:r w:rsidR="00751A3E">
        <w:rPr>
          <w:rFonts w:cs="Times New Roman"/>
        </w:rPr>
        <w:t>ing</w:t>
      </w:r>
      <w:r w:rsidR="000F1300" w:rsidRPr="000F1300">
        <w:rPr>
          <w:rFonts w:cs="Times New Roman"/>
        </w:rPr>
        <w:t xml:space="preserve">. Save </w:t>
      </w:r>
      <w:r w:rsidR="002B2CC2">
        <w:rPr>
          <w:rFonts w:cs="Times New Roman"/>
        </w:rPr>
        <w:t>as an MS Word</w:t>
      </w:r>
      <w:r w:rsidR="000F1300" w:rsidRPr="000F1300">
        <w:rPr>
          <w:rFonts w:cs="Times New Roman"/>
        </w:rPr>
        <w:t xml:space="preserve"> document and email </w:t>
      </w:r>
      <w:r w:rsidR="003E12A9">
        <w:rPr>
          <w:rFonts w:cs="Times New Roman"/>
        </w:rPr>
        <w:t>to the blind</w:t>
      </w:r>
      <w:r w:rsidR="005679F2">
        <w:rPr>
          <w:rFonts w:cs="Times New Roman"/>
        </w:rPr>
        <w:t>-</w:t>
      </w:r>
      <w:r w:rsidR="003E12A9">
        <w:rPr>
          <w:rFonts w:cs="Times New Roman"/>
        </w:rPr>
        <w:t>submissions handler Elizabeth SanMiguel</w:t>
      </w:r>
      <w:r w:rsidR="002B2CC2">
        <w:rPr>
          <w:rFonts w:cs="Times New Roman"/>
        </w:rPr>
        <w:t>:</w:t>
      </w:r>
      <w:r w:rsidR="003E12A9">
        <w:rPr>
          <w:rFonts w:cs="Times New Roman"/>
        </w:rPr>
        <w:t xml:space="preserve"> </w:t>
      </w:r>
      <w:hyperlink r:id="rId7" w:history="1">
        <w:r w:rsidR="000F1300" w:rsidRPr="000F1300">
          <w:rPr>
            <w:rStyle w:val="Hyperlink"/>
            <w:rFonts w:cs="Times New Roman"/>
          </w:rPr>
          <w:t>sc.sinc.esm@gmail.com</w:t>
        </w:r>
      </w:hyperlink>
      <w:r w:rsidR="002B2CC2">
        <w:rPr>
          <w:rFonts w:cs="Times New Roman"/>
        </w:rPr>
        <w:t>.</w:t>
      </w:r>
    </w:p>
    <w:p w14:paraId="3EDECA76" w14:textId="77777777" w:rsidR="000F1300" w:rsidRPr="000F1300" w:rsidRDefault="000F1300" w:rsidP="008475BE">
      <w:pPr>
        <w:spacing w:line="240" w:lineRule="auto"/>
        <w:rPr>
          <w:rFonts w:cs="Times New Roman"/>
        </w:rPr>
      </w:pPr>
    </w:p>
    <w:p w14:paraId="0409F427" w14:textId="352530B2" w:rsidR="000F1300" w:rsidRPr="000F1300" w:rsidRDefault="000F1300" w:rsidP="008475BE">
      <w:pPr>
        <w:spacing w:line="240" w:lineRule="auto"/>
        <w:rPr>
          <w:rFonts w:cs="Times New Roman"/>
        </w:rPr>
      </w:pPr>
      <w:r w:rsidRPr="000F1300">
        <w:rPr>
          <w:rFonts w:cs="Times New Roman"/>
        </w:rPr>
        <w:t>Anthology guidelines</w:t>
      </w:r>
      <w:r w:rsidR="00751A3E">
        <w:rPr>
          <w:rFonts w:cs="Times New Roman"/>
        </w:rPr>
        <w:t>:</w:t>
      </w:r>
    </w:p>
    <w:p w14:paraId="0CE82322" w14:textId="77777777" w:rsidR="000F1300" w:rsidRPr="000F1300" w:rsidRDefault="000F1300" w:rsidP="008475BE">
      <w:pPr>
        <w:spacing w:line="240" w:lineRule="auto"/>
        <w:rPr>
          <w:rFonts w:cs="Times New Roman"/>
        </w:rPr>
      </w:pPr>
    </w:p>
    <w:p w14:paraId="40989436" w14:textId="0A996044" w:rsidR="000F1300" w:rsidRPr="000F1300" w:rsidRDefault="000F1300" w:rsidP="008475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F1300">
        <w:rPr>
          <w:rFonts w:cs="Times New Roman"/>
        </w:rPr>
        <w:t xml:space="preserve">Theme: </w:t>
      </w:r>
      <w:r w:rsidR="001A5555">
        <w:rPr>
          <w:rFonts w:cs="Times New Roman"/>
        </w:rPr>
        <w:t>Seasonal theme: Halloween, set in Indiana, mystery but not necessarily murder related</w:t>
      </w:r>
    </w:p>
    <w:p w14:paraId="431F7716" w14:textId="77777777" w:rsidR="001A5555" w:rsidRDefault="001A5555" w:rsidP="008475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1A5555">
        <w:rPr>
          <w:rFonts w:cs="Times New Roman"/>
        </w:rPr>
        <w:t>Number of stories in book will depend on the length of those accepted, but the editors anticipate they will be able to accept 15 to 17 stories</w:t>
      </w:r>
    </w:p>
    <w:p w14:paraId="50741C54" w14:textId="77777777" w:rsidR="00E451CB" w:rsidRPr="00E451CB" w:rsidRDefault="00E451CB" w:rsidP="008475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 xml:space="preserve">Timeline: </w:t>
      </w:r>
    </w:p>
    <w:p w14:paraId="116FB0AA" w14:textId="77777777" w:rsidR="00E451CB" w:rsidRPr="00E451CB" w:rsidRDefault="00E451CB" w:rsidP="008475BE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 xml:space="preserve">December 31, 2020: Submission deadline, (midnight New Year’s Eve!) </w:t>
      </w:r>
    </w:p>
    <w:p w14:paraId="04D91DB0" w14:textId="77777777" w:rsidR="00E451CB" w:rsidRPr="00E451CB" w:rsidRDefault="00E451CB" w:rsidP="008475BE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>February 28, 2021: Editors select stories, send notes for revisions</w:t>
      </w:r>
    </w:p>
    <w:p w14:paraId="185497B2" w14:textId="77777777" w:rsidR="00E451CB" w:rsidRPr="00E451CB" w:rsidRDefault="00E451CB" w:rsidP="008475BE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>March 31, 2021: All revisions due back to editors</w:t>
      </w:r>
    </w:p>
    <w:p w14:paraId="004C4855" w14:textId="77777777" w:rsidR="00E451CB" w:rsidRPr="00E451CB" w:rsidRDefault="00E451CB" w:rsidP="008475BE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>September 15, 2021: Publication Date</w:t>
      </w:r>
    </w:p>
    <w:p w14:paraId="55A892DD" w14:textId="5F978E0C" w:rsidR="00E451CB" w:rsidRDefault="00E451CB" w:rsidP="008475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E451CB">
        <w:rPr>
          <w:rFonts w:cs="Times New Roman"/>
        </w:rPr>
        <w:t xml:space="preserve">All stories must have made at least </w:t>
      </w:r>
      <w:r>
        <w:rPr>
          <w:rFonts w:cs="Times New Roman"/>
        </w:rPr>
        <w:t>1 pass through</w:t>
      </w:r>
      <w:r w:rsidRPr="00E451CB">
        <w:rPr>
          <w:rFonts w:cs="Times New Roman"/>
        </w:rPr>
        <w:t xml:space="preserve"> a critique group</w:t>
      </w:r>
    </w:p>
    <w:p w14:paraId="5FBD9762" w14:textId="2631742F" w:rsidR="000F1300" w:rsidRPr="00E451CB" w:rsidRDefault="00E451CB" w:rsidP="008475BE">
      <w:pPr>
        <w:pStyle w:val="ListParagraph"/>
        <w:numPr>
          <w:ilvl w:val="0"/>
          <w:numId w:val="1"/>
        </w:numPr>
        <w:spacing w:after="200" w:line="240" w:lineRule="auto"/>
        <w:rPr>
          <w:rFonts w:cs="Times New Roman"/>
        </w:rPr>
      </w:pPr>
      <w:r>
        <w:rPr>
          <w:rFonts w:cs="Times New Roman"/>
        </w:rPr>
        <w:t xml:space="preserve">Must be an original story, not previously published </w:t>
      </w:r>
      <w:r w:rsidR="000F1300" w:rsidRPr="00E451CB">
        <w:rPr>
          <w:rFonts w:cs="Times New Roman"/>
        </w:rPr>
        <w:t>​</w:t>
      </w:r>
    </w:p>
    <w:p w14:paraId="07656592" w14:textId="543159CB" w:rsidR="000F1300" w:rsidRPr="000F1300" w:rsidRDefault="000F1300" w:rsidP="008475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F1300">
        <w:rPr>
          <w:rFonts w:cs="Times New Roman"/>
        </w:rPr>
        <w:t>Stories must be submitted as clean copy with final edits</w:t>
      </w:r>
    </w:p>
    <w:p w14:paraId="55E990AB" w14:textId="093DAB38" w:rsidR="002B2CC2" w:rsidRDefault="002B2CC2" w:rsidP="008475BE">
      <w:pPr>
        <w:pStyle w:val="ListParagraph"/>
        <w:spacing w:line="240" w:lineRule="auto"/>
        <w:ind w:left="1440"/>
        <w:rPr>
          <w:rFonts w:cs="Times New Roman"/>
        </w:rPr>
      </w:pPr>
    </w:p>
    <w:p w14:paraId="1DDE3AA5" w14:textId="507BBA2E" w:rsidR="00E451CB" w:rsidRDefault="00E451CB" w:rsidP="008475BE">
      <w:pPr>
        <w:pStyle w:val="ListParagraph"/>
        <w:spacing w:line="240" w:lineRule="auto"/>
        <w:ind w:left="0"/>
        <w:rPr>
          <w:rFonts w:cs="Times New Roman"/>
          <w:color w:val="000000"/>
          <w:shd w:val="clear" w:color="auto" w:fill="FFFFFF"/>
        </w:rPr>
      </w:pPr>
      <w:r w:rsidRPr="006D15EE">
        <w:rPr>
          <w:rStyle w:val="Strong"/>
          <w:rFonts w:cs="Times New Roman"/>
          <w:color w:val="000000"/>
          <w:shd w:val="clear" w:color="auto" w:fill="FFFFFF"/>
        </w:rPr>
        <w:t>Formatting Your Manuscript:</w:t>
      </w:r>
      <w:r w:rsidRPr="006D15EE">
        <w:rPr>
          <w:rFonts w:cs="Times New Roman"/>
          <w:color w:val="000000"/>
          <w:shd w:val="clear" w:color="auto" w:fill="FFFFFF"/>
        </w:rPr>
        <w:t> All manuscripts should be between 3,000 and 6,000 words</w:t>
      </w:r>
      <w:r>
        <w:rPr>
          <w:rFonts w:cs="Times New Roman"/>
          <w:color w:val="000000"/>
          <w:shd w:val="clear" w:color="auto" w:fill="FFFFFF"/>
        </w:rPr>
        <w:t xml:space="preserve">, double spaced, </w:t>
      </w:r>
      <w:r w:rsidRPr="006D15EE">
        <w:rPr>
          <w:rFonts w:cs="Times New Roman"/>
          <w:color w:val="000000"/>
          <w:shd w:val="clear" w:color="auto" w:fill="FFFFFF"/>
        </w:rPr>
        <w:t>12-point</w:t>
      </w:r>
      <w:r>
        <w:rPr>
          <w:rFonts w:cs="Times New Roman"/>
          <w:color w:val="000000"/>
          <w:shd w:val="clear" w:color="auto" w:fill="FFFFFF"/>
        </w:rPr>
        <w:t xml:space="preserve"> font,</w:t>
      </w:r>
      <w:r w:rsidRPr="006D15EE">
        <w:rPr>
          <w:rFonts w:cs="Times New Roman"/>
          <w:color w:val="000000"/>
          <w:shd w:val="clear" w:color="auto" w:fill="FFFFFF"/>
        </w:rPr>
        <w:t xml:space="preserve"> Times New Roman, with one-inch </w:t>
      </w:r>
      <w:r>
        <w:rPr>
          <w:rFonts w:cs="Times New Roman"/>
          <w:color w:val="000000"/>
          <w:shd w:val="clear" w:color="auto" w:fill="FFFFFF"/>
        </w:rPr>
        <w:t xml:space="preserve">page </w:t>
      </w:r>
      <w:r w:rsidRPr="006D15EE">
        <w:rPr>
          <w:rFonts w:cs="Times New Roman"/>
          <w:color w:val="000000"/>
          <w:shd w:val="clear" w:color="auto" w:fill="FFFFFF"/>
        </w:rPr>
        <w:t>margins, and Microsoft Word format. Fiction and nonfiction should be double-spaced.</w:t>
      </w:r>
    </w:p>
    <w:p w14:paraId="35A2580B" w14:textId="77777777" w:rsidR="00E451CB" w:rsidRDefault="00E451CB" w:rsidP="008475BE">
      <w:pPr>
        <w:pStyle w:val="TOC8"/>
        <w:spacing w:line="240" w:lineRule="auto"/>
      </w:pPr>
    </w:p>
    <w:p w14:paraId="7C5FE648" w14:textId="77777777" w:rsidR="000F1300" w:rsidRDefault="003E12A9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---------------------------------------------------------------------------------------------------------------------</w:t>
      </w:r>
    </w:p>
    <w:p w14:paraId="06124328" w14:textId="77777777" w:rsidR="000F1300" w:rsidRDefault="000F1300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[</w:t>
      </w:r>
      <w:r w:rsidR="003E12A9">
        <w:rPr>
          <w:rFonts w:cs="Times New Roman"/>
        </w:rPr>
        <w:t xml:space="preserve">Insert </w:t>
      </w:r>
      <w:r>
        <w:rPr>
          <w:rFonts w:cs="Times New Roman"/>
        </w:rPr>
        <w:t>Short Story Title]</w:t>
      </w:r>
    </w:p>
    <w:p w14:paraId="05A717B2" w14:textId="301875F7" w:rsidR="000F1300" w:rsidRDefault="000F1300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[</w:t>
      </w:r>
      <w:r w:rsidR="003E12A9">
        <w:rPr>
          <w:rFonts w:cs="Times New Roman"/>
        </w:rPr>
        <w:t xml:space="preserve">Insert </w:t>
      </w:r>
      <w:r>
        <w:rPr>
          <w:rFonts w:cs="Times New Roman"/>
        </w:rPr>
        <w:t>Author Name]</w:t>
      </w:r>
    </w:p>
    <w:p w14:paraId="357241A6" w14:textId="2549F0C2" w:rsidR="00E451CB" w:rsidRDefault="00E451CB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[Insert Author Address]</w:t>
      </w:r>
    </w:p>
    <w:p w14:paraId="7644CA0C" w14:textId="77777777" w:rsidR="000F1300" w:rsidRDefault="000F1300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[</w:t>
      </w:r>
      <w:r w:rsidR="003E12A9">
        <w:rPr>
          <w:rFonts w:cs="Times New Roman"/>
        </w:rPr>
        <w:t xml:space="preserve">Insert </w:t>
      </w:r>
      <w:r>
        <w:rPr>
          <w:rFonts w:cs="Times New Roman"/>
        </w:rPr>
        <w:t>Author Email Address]</w:t>
      </w:r>
    </w:p>
    <w:p w14:paraId="48082C04" w14:textId="77777777" w:rsidR="000F1300" w:rsidRPr="000F1300" w:rsidRDefault="000F1300" w:rsidP="008475BE">
      <w:pPr>
        <w:spacing w:line="240" w:lineRule="auto"/>
        <w:rPr>
          <w:rFonts w:cs="Times New Roman"/>
        </w:rPr>
      </w:pPr>
      <w:r>
        <w:rPr>
          <w:rFonts w:cs="Times New Roman"/>
        </w:rPr>
        <w:t>[</w:t>
      </w:r>
      <w:r w:rsidR="003E12A9">
        <w:rPr>
          <w:rFonts w:cs="Times New Roman"/>
        </w:rPr>
        <w:t xml:space="preserve">Insert </w:t>
      </w:r>
      <w:r>
        <w:rPr>
          <w:rFonts w:cs="Times New Roman"/>
        </w:rPr>
        <w:t>Word Count]</w:t>
      </w:r>
    </w:p>
    <w:p w14:paraId="44C08A94" w14:textId="77777777" w:rsidR="008475BE" w:rsidRDefault="003E12A9" w:rsidP="008475BE">
      <w:pPr>
        <w:spacing w:line="240" w:lineRule="auto"/>
      </w:pPr>
      <w:r>
        <w:t>---------------------------------------------------------------------------------------------------------------------</w:t>
      </w:r>
      <w:r w:rsidR="000F1300">
        <w:br w:type="page"/>
      </w:r>
    </w:p>
    <w:p w14:paraId="7C8D6074" w14:textId="217FF401" w:rsidR="000F1300" w:rsidRDefault="008475BE" w:rsidP="008475BE">
      <w:pPr>
        <w:pStyle w:val="Title"/>
      </w:pPr>
      <w:r>
        <w:t>Short Story Title</w:t>
      </w:r>
    </w:p>
    <w:p w14:paraId="066DAE0F" w14:textId="77777777" w:rsidR="008475BE" w:rsidRDefault="008475BE" w:rsidP="00D37288"/>
    <w:p w14:paraId="6EC42560" w14:textId="706CAEF5" w:rsidR="00036B19" w:rsidRPr="000F1300" w:rsidRDefault="000F1300" w:rsidP="00D37288">
      <w:r>
        <w:t xml:space="preserve">[Highlight this text and special paste text </w:t>
      </w:r>
      <w:r w:rsidR="007377FE">
        <w:t xml:space="preserve">(right click for paste options) </w:t>
      </w:r>
      <w:r>
        <w:t>with no formatting.]</w:t>
      </w:r>
    </w:p>
    <w:p w14:paraId="0F66FE17" w14:textId="77777777" w:rsidR="007377FE" w:rsidRPr="000F1300" w:rsidRDefault="007377FE"/>
    <w:sectPr w:rsidR="007377FE" w:rsidRPr="000F1300" w:rsidSect="003E12A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967F" w14:textId="77777777" w:rsidR="005628EE" w:rsidRDefault="005628EE" w:rsidP="002B2FDC">
      <w:r>
        <w:separator/>
      </w:r>
    </w:p>
  </w:endnote>
  <w:endnote w:type="continuationSeparator" w:id="0">
    <w:p w14:paraId="3099B192" w14:textId="77777777" w:rsidR="005628EE" w:rsidRDefault="005628EE" w:rsidP="002B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8FA6" w14:textId="77777777" w:rsidR="005628EE" w:rsidRDefault="005628EE" w:rsidP="002B2FDC">
      <w:r>
        <w:separator/>
      </w:r>
    </w:p>
  </w:footnote>
  <w:footnote w:type="continuationSeparator" w:id="0">
    <w:p w14:paraId="6C6ADD19" w14:textId="77777777" w:rsidR="005628EE" w:rsidRDefault="005628EE" w:rsidP="002B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1118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818D4A" w14:textId="77777777" w:rsidR="003E12A9" w:rsidRDefault="003E12A9" w:rsidP="003912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62587" w14:textId="77777777" w:rsidR="000F1300" w:rsidRDefault="000F1300" w:rsidP="003E12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93136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A8BA41" w14:textId="77777777" w:rsidR="003E12A9" w:rsidRDefault="003E12A9" w:rsidP="003912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FE08DB" w14:textId="77777777" w:rsidR="000F1300" w:rsidRDefault="000F1300" w:rsidP="003E12A9">
    <w:pPr>
      <w:pStyle w:val="Header"/>
      <w:ind w:right="360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CE84" w14:textId="77777777" w:rsidR="000F1300" w:rsidRDefault="000F1300" w:rsidP="000F13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78C3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248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A61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A8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CA8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AD1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324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4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E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E59A0"/>
    <w:multiLevelType w:val="hybridMultilevel"/>
    <w:tmpl w:val="15E69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9271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E2C0721"/>
    <w:multiLevelType w:val="hybridMultilevel"/>
    <w:tmpl w:val="6D6A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3371"/>
    <w:multiLevelType w:val="hybridMultilevel"/>
    <w:tmpl w:val="65CC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76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9968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2F757A"/>
    <w:multiLevelType w:val="hybridMultilevel"/>
    <w:tmpl w:val="3D7C2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59"/>
    <w:rsid w:val="00036B19"/>
    <w:rsid w:val="000D21D5"/>
    <w:rsid w:val="000F1300"/>
    <w:rsid w:val="00101380"/>
    <w:rsid w:val="001A5555"/>
    <w:rsid w:val="002B2CC2"/>
    <w:rsid w:val="002B2FDC"/>
    <w:rsid w:val="00307844"/>
    <w:rsid w:val="00360463"/>
    <w:rsid w:val="003E12A9"/>
    <w:rsid w:val="00460E31"/>
    <w:rsid w:val="0051516F"/>
    <w:rsid w:val="00540099"/>
    <w:rsid w:val="005628EE"/>
    <w:rsid w:val="005679F2"/>
    <w:rsid w:val="0058660A"/>
    <w:rsid w:val="005F584C"/>
    <w:rsid w:val="00652C19"/>
    <w:rsid w:val="00713D71"/>
    <w:rsid w:val="00720BBA"/>
    <w:rsid w:val="007377FE"/>
    <w:rsid w:val="00751A3E"/>
    <w:rsid w:val="008475BE"/>
    <w:rsid w:val="0091581C"/>
    <w:rsid w:val="009D2453"/>
    <w:rsid w:val="00B41F59"/>
    <w:rsid w:val="00B50560"/>
    <w:rsid w:val="00B96FE5"/>
    <w:rsid w:val="00C30855"/>
    <w:rsid w:val="00C4736F"/>
    <w:rsid w:val="00CF52FD"/>
    <w:rsid w:val="00D37288"/>
    <w:rsid w:val="00E451CB"/>
    <w:rsid w:val="00F02DA2"/>
    <w:rsid w:val="00FA284E"/>
    <w:rsid w:val="00FB1098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D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736F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1D5"/>
    <w:pPr>
      <w:keepNext/>
      <w:keepLines/>
      <w:numPr>
        <w:numId w:val="7"/>
      </w:numPr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1D5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1D5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1D5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1D5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1D5"/>
    <w:pPr>
      <w:keepNext/>
      <w:keepLines/>
      <w:numPr>
        <w:ilvl w:val="5"/>
        <w:numId w:val="7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1D5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1D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1D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1D5"/>
    <w:rPr>
      <w:rFonts w:ascii="Times New Roman" w:eastAsiaTheme="minorEastAsia" w:hAnsi="Times New Roman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D21D5"/>
    <w:rPr>
      <w:rFonts w:ascii="Times New Roman" w:eastAsiaTheme="minorEastAsia" w:hAnsi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B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DC"/>
  </w:style>
  <w:style w:type="paragraph" w:styleId="Footer">
    <w:name w:val="footer"/>
    <w:basedOn w:val="Normal"/>
    <w:link w:val="FooterChar"/>
    <w:uiPriority w:val="99"/>
    <w:unhideWhenUsed/>
    <w:rsid w:val="002B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DC"/>
  </w:style>
  <w:style w:type="character" w:styleId="Hyperlink">
    <w:name w:val="Hyperlink"/>
    <w:basedOn w:val="DefaultParagraphFont"/>
    <w:uiPriority w:val="99"/>
    <w:unhideWhenUsed/>
    <w:rsid w:val="000F1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1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30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1300"/>
  </w:style>
  <w:style w:type="character" w:styleId="Strong">
    <w:name w:val="Strong"/>
    <w:basedOn w:val="DefaultParagraphFont"/>
    <w:uiPriority w:val="22"/>
    <w:qFormat/>
    <w:rsid w:val="00E451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75BE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21D5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1D5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1D5"/>
    <w:rPr>
      <w:rFonts w:ascii="Times New Roman" w:eastAsiaTheme="majorEastAsia" w:hAnsi="Times New Roman" w:cstheme="majorBidi"/>
      <w:b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1D5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1D5"/>
    <w:rPr>
      <w:rFonts w:ascii="Times New Roman" w:eastAsiaTheme="majorEastAsia" w:hAnsi="Times New Roman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1D5"/>
    <w:rPr>
      <w:rFonts w:ascii="Times New Roman" w:eastAsiaTheme="majorEastAsia" w:hAnsi="Times New Roman" w:cstheme="majorBidi"/>
      <w:color w:val="1F3763" w:themeColor="accent1" w:themeShade="7F"/>
    </w:rPr>
  </w:style>
  <w:style w:type="paragraph" w:styleId="BlockText">
    <w:name w:val="Block Text"/>
    <w:basedOn w:val="Normal"/>
    <w:uiPriority w:val="99"/>
    <w:semiHidden/>
    <w:unhideWhenUsed/>
    <w:rsid w:val="000D21D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0D21D5"/>
    <w:rPr>
      <w:rFonts w:ascii="Times New Roman" w:hAnsi="Times New Roman"/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0D21D5"/>
    <w:rPr>
      <w:rFonts w:ascii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21D5"/>
    <w:rPr>
      <w:rFonts w:ascii="Times New Roman" w:hAnsi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D21D5"/>
    <w:rPr>
      <w:rFonts w:ascii="Times New Roman" w:hAnsi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1D5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1D5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1D5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21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21D5"/>
    <w:rPr>
      <w:rFonts w:ascii="Times New Roman" w:eastAsiaTheme="majorEastAsia" w:hAnsi="Times New Roman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1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1D5"/>
    <w:rPr>
      <w:rFonts w:ascii="Times New Roman" w:eastAsiaTheme="minorEastAsia" w:hAnsi="Times New Roman"/>
      <w:color w:val="5A5A5A" w:themeColor="text1" w:themeTint="A5"/>
      <w:spacing w:val="15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D21D5"/>
    <w:pPr>
      <w:spacing w:after="100"/>
      <w:ind w:left="1680"/>
    </w:pPr>
  </w:style>
  <w:style w:type="character" w:customStyle="1" w:styleId="TitleChar">
    <w:name w:val="Title Char"/>
    <w:basedOn w:val="DefaultParagraphFont"/>
    <w:link w:val="Title"/>
    <w:uiPriority w:val="10"/>
    <w:rsid w:val="008475BE"/>
    <w:rPr>
      <w:rFonts w:ascii="Times New Roman" w:eastAsiaTheme="majorEastAsia" w:hAnsi="Times New Rom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.sinc.es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SCSinC_Anthology_Template.dotx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 Mineart</dc:creator>
  <cp:keywords/>
  <dc:description/>
  <cp:lastModifiedBy>Hawthorn Mineart</cp:lastModifiedBy>
  <cp:revision>2</cp:revision>
  <dcterms:created xsi:type="dcterms:W3CDTF">2020-07-27T14:06:00Z</dcterms:created>
  <dcterms:modified xsi:type="dcterms:W3CDTF">2020-07-27T14:06:00Z</dcterms:modified>
</cp:coreProperties>
</file>